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259A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3C9642F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0150D61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22AF25D2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5CAA9A47" w14:textId="77777777">
        <w:tc>
          <w:tcPr>
            <w:tcW w:w="1080" w:type="dxa"/>
            <w:vAlign w:val="center"/>
          </w:tcPr>
          <w:p w14:paraId="344AAC20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FBA225D" w14:textId="77777777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CF3E6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2C5225A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C3A4FF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F9D9D5B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2C3568A0" w14:textId="77777777">
        <w:tc>
          <w:tcPr>
            <w:tcW w:w="1080" w:type="dxa"/>
            <w:vAlign w:val="center"/>
          </w:tcPr>
          <w:p w14:paraId="17ED7721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FFDE98" w14:textId="77777777" w:rsidR="00424A5A" w:rsidRPr="00484F83" w:rsidRDefault="00CF3E6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84F83" w:rsidRPr="00484F83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720B2A22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5C4E0B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D2AC0DB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17FB9E84" w14:textId="77777777" w:rsidR="00424A5A" w:rsidRPr="00484F8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AFCE002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22A6D17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70A7E651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743B9EE5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2E4B9F91" w14:textId="77777777" w:rsidR="00E813F4" w:rsidRPr="00484F8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6355891" w14:textId="77777777" w:rsidR="00E813F4" w:rsidRPr="00484F8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79372D0" w14:textId="77777777" w:rsidR="00E813F4" w:rsidRPr="00484F8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418F7404" w14:textId="77777777">
        <w:tc>
          <w:tcPr>
            <w:tcW w:w="9288" w:type="dxa"/>
          </w:tcPr>
          <w:p w14:paraId="1EA881FC" w14:textId="77777777" w:rsidR="00E813F4" w:rsidRPr="00484F83" w:rsidRDefault="00484F8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3762A4A1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E5292E5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0DA564D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732D8C28" w14:textId="77777777" w:rsidR="00E813F4" w:rsidRPr="00CF3E6F" w:rsidRDefault="00CF3E6F" w:rsidP="00897AB0">
      <w:pPr>
        <w:pStyle w:val="Konnaopomba-besedilo"/>
        <w:rPr>
          <w:rFonts w:ascii="Tahoma" w:hAnsi="Tahoma" w:cs="Tahoma"/>
          <w:b/>
          <w:szCs w:val="20"/>
        </w:rPr>
      </w:pPr>
      <w:r w:rsidRPr="00CF3E6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484F83" w:rsidRPr="00CF3E6F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CF3E6F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484F83" w:rsidRPr="00CF3E6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CF3E6F">
        <w:rPr>
          <w:rFonts w:ascii="Tahoma" w:hAnsi="Tahoma" w:cs="Tahoma"/>
          <w:b/>
          <w:color w:val="333333"/>
          <w:szCs w:val="20"/>
          <w:shd w:val="clear" w:color="auto" w:fill="FFFFFF"/>
        </w:rPr>
        <w:t>48</w:t>
      </w:r>
    </w:p>
    <w:p w14:paraId="3566BF9C" w14:textId="77777777" w:rsidR="00E813F4" w:rsidRPr="00CF3E6F" w:rsidRDefault="00E813F4" w:rsidP="00897AB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F3E6F">
        <w:rPr>
          <w:rFonts w:ascii="Tahoma" w:hAnsi="Tahoma" w:cs="Tahoma"/>
          <w:b/>
          <w:szCs w:val="20"/>
        </w:rPr>
        <w:t>Vprašanje:</w:t>
      </w:r>
    </w:p>
    <w:p w14:paraId="41D19EDC" w14:textId="77777777" w:rsidR="00E813F4" w:rsidRPr="00CF3E6F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1C839F0" w14:textId="77777777" w:rsidR="00707DE6" w:rsidRPr="00CF3E6F" w:rsidRDefault="00CF3E6F" w:rsidP="00897AB0">
      <w:pPr>
        <w:pStyle w:val="Telobesedila2"/>
        <w:jc w:val="left"/>
        <w:rPr>
          <w:rFonts w:ascii="Tahoma" w:hAnsi="Tahoma" w:cs="Tahoma"/>
          <w:b/>
          <w:szCs w:val="20"/>
        </w:rPr>
      </w:pPr>
      <w:r w:rsidRPr="00CF3E6F">
        <w:rPr>
          <w:rFonts w:ascii="Tahoma" w:hAnsi="Tahoma" w:cs="Tahoma"/>
          <w:color w:val="333333"/>
          <w:szCs w:val="20"/>
          <w:shd w:val="clear" w:color="auto" w:fill="FFFFFF"/>
        </w:rPr>
        <w:t>Prosimo vas za potrditev, da ima koš za smeti prostornino 75 litrov.</w:t>
      </w:r>
    </w:p>
    <w:p w14:paraId="196361C4" w14:textId="77777777" w:rsidR="00004E75" w:rsidRDefault="00004E75" w:rsidP="00897AB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4AA4AD0" w14:textId="77777777" w:rsidR="00CF3E6F" w:rsidRPr="00CF3E6F" w:rsidRDefault="00CF3E6F" w:rsidP="00897AB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404C049" w14:textId="77777777" w:rsidR="00E813F4" w:rsidRPr="00CF3E6F" w:rsidRDefault="00E813F4" w:rsidP="00897AB0">
      <w:pPr>
        <w:pStyle w:val="Telobesedila2"/>
        <w:jc w:val="left"/>
        <w:rPr>
          <w:rFonts w:ascii="Tahoma" w:hAnsi="Tahoma" w:cs="Tahoma"/>
          <w:b/>
          <w:szCs w:val="20"/>
        </w:rPr>
      </w:pPr>
      <w:r w:rsidRPr="00CF3E6F">
        <w:rPr>
          <w:rFonts w:ascii="Tahoma" w:hAnsi="Tahoma" w:cs="Tahoma"/>
          <w:b/>
          <w:szCs w:val="20"/>
        </w:rPr>
        <w:t>Odgovor:</w:t>
      </w:r>
    </w:p>
    <w:p w14:paraId="2551AF9A" w14:textId="77777777" w:rsidR="00E813F4" w:rsidRPr="00CF3E6F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9CA5CD2" w14:textId="601D02A0" w:rsidR="00E813F4" w:rsidRPr="00A3138B" w:rsidRDefault="00A3138B" w:rsidP="00E813F4">
      <w:pPr>
        <w:pStyle w:val="Konnaopomba-besedilo"/>
        <w:jc w:val="both"/>
        <w:rPr>
          <w:rFonts w:ascii="Arial" w:hAnsi="Arial" w:cs="Arial"/>
          <w:szCs w:val="20"/>
        </w:rPr>
      </w:pPr>
      <w:r w:rsidRPr="00A3138B">
        <w:rPr>
          <w:rFonts w:ascii="Arial" w:hAnsi="Arial" w:cs="Arial"/>
          <w:szCs w:val="20"/>
        </w:rPr>
        <w:t>DA.</w:t>
      </w:r>
    </w:p>
    <w:p w14:paraId="7357AEC4" w14:textId="77777777" w:rsidR="00556816" w:rsidRPr="00CF3E6F" w:rsidRDefault="00556816">
      <w:pPr>
        <w:rPr>
          <w:rFonts w:ascii="Tahoma" w:hAnsi="Tahoma" w:cs="Tahoma"/>
          <w:sz w:val="20"/>
          <w:szCs w:val="20"/>
        </w:rPr>
      </w:pPr>
    </w:p>
    <w:sectPr w:rsidR="00556816" w:rsidRPr="00CF3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FA3D" w14:textId="77777777" w:rsidR="00A90693" w:rsidRDefault="00A90693">
      <w:r>
        <w:separator/>
      </w:r>
    </w:p>
  </w:endnote>
  <w:endnote w:type="continuationSeparator" w:id="0">
    <w:p w14:paraId="53D3C888" w14:textId="77777777" w:rsidR="00A90693" w:rsidRDefault="00A9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612C" w14:textId="77777777" w:rsidR="00484F83" w:rsidRDefault="00484F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AC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7A16BC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A11B241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F038E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1C41F8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FB6D6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F3E6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6AF827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62DB1C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4257" w14:textId="77777777" w:rsidR="00E813F4" w:rsidRDefault="00E813F4" w:rsidP="002507C2">
    <w:pPr>
      <w:pStyle w:val="Noga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172173AC" wp14:editId="795F587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59D2866E" wp14:editId="7C7C0DB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3E261013" wp14:editId="55437B8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FBCCBC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701D" w14:textId="77777777" w:rsidR="00A90693" w:rsidRDefault="00A90693">
      <w:r>
        <w:separator/>
      </w:r>
    </w:p>
  </w:footnote>
  <w:footnote w:type="continuationSeparator" w:id="0">
    <w:p w14:paraId="748BEE36" w14:textId="77777777" w:rsidR="00A90693" w:rsidRDefault="00A9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645" w14:textId="77777777" w:rsidR="00484F83" w:rsidRDefault="00484F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C1E3" w14:textId="77777777" w:rsidR="00484F83" w:rsidRDefault="00484F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B6D5" w14:textId="77777777" w:rsidR="00DB7CDA" w:rsidRDefault="00484F8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1C6390" wp14:editId="122456C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83"/>
    <w:rsid w:val="00004E75"/>
    <w:rsid w:val="000646A9"/>
    <w:rsid w:val="000C5F7F"/>
    <w:rsid w:val="0011480D"/>
    <w:rsid w:val="001836BB"/>
    <w:rsid w:val="00216549"/>
    <w:rsid w:val="002507C2"/>
    <w:rsid w:val="00290551"/>
    <w:rsid w:val="003133A6"/>
    <w:rsid w:val="003560E2"/>
    <w:rsid w:val="003579C0"/>
    <w:rsid w:val="00367B6A"/>
    <w:rsid w:val="00424A5A"/>
    <w:rsid w:val="0044323F"/>
    <w:rsid w:val="00463C0C"/>
    <w:rsid w:val="00484F83"/>
    <w:rsid w:val="004B34B5"/>
    <w:rsid w:val="00505947"/>
    <w:rsid w:val="00556816"/>
    <w:rsid w:val="005A2AF6"/>
    <w:rsid w:val="00604773"/>
    <w:rsid w:val="00634B0D"/>
    <w:rsid w:val="00637BE6"/>
    <w:rsid w:val="006E63D2"/>
    <w:rsid w:val="00707DE6"/>
    <w:rsid w:val="00731332"/>
    <w:rsid w:val="0075114D"/>
    <w:rsid w:val="00897AB0"/>
    <w:rsid w:val="008B0152"/>
    <w:rsid w:val="00901909"/>
    <w:rsid w:val="009B1FD9"/>
    <w:rsid w:val="00A05C73"/>
    <w:rsid w:val="00A17575"/>
    <w:rsid w:val="00A3138B"/>
    <w:rsid w:val="00A55D5E"/>
    <w:rsid w:val="00A74AF4"/>
    <w:rsid w:val="00A90693"/>
    <w:rsid w:val="00AB4555"/>
    <w:rsid w:val="00AC598B"/>
    <w:rsid w:val="00AD3747"/>
    <w:rsid w:val="00B258F2"/>
    <w:rsid w:val="00CB44F0"/>
    <w:rsid w:val="00CF10D4"/>
    <w:rsid w:val="00CF3E6F"/>
    <w:rsid w:val="00D072BE"/>
    <w:rsid w:val="00D47956"/>
    <w:rsid w:val="00D828CE"/>
    <w:rsid w:val="00DB7CDA"/>
    <w:rsid w:val="00E51016"/>
    <w:rsid w:val="00E66D5B"/>
    <w:rsid w:val="00E813F4"/>
    <w:rsid w:val="00EA1375"/>
    <w:rsid w:val="00EB4A91"/>
    <w:rsid w:val="00FA1E40"/>
    <w:rsid w:val="00FA670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56DBB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Martin Kos</cp:lastModifiedBy>
  <cp:revision>4</cp:revision>
  <cp:lastPrinted>2021-10-14T06:54:00Z</cp:lastPrinted>
  <dcterms:created xsi:type="dcterms:W3CDTF">2021-10-14T06:53:00Z</dcterms:created>
  <dcterms:modified xsi:type="dcterms:W3CDTF">2021-10-20T12:40:00Z</dcterms:modified>
</cp:coreProperties>
</file>